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18168FC" w14:textId="574D478B" w:rsidR="00A66B18" w:rsidRDefault="00E12F16" w:rsidP="00057499">
      <w:pPr>
        <w:rPr>
          <w:noProof/>
        </w:rPr>
      </w:pPr>
      <w:r w:rsidRPr="007C195F">
        <w:rPr>
          <w:rFonts w:ascii="Times New Roman" w:hAnsi="Times New Roman" w:cs="Times New Roman"/>
          <w:b/>
          <w:bCs/>
          <w:noProof/>
          <w:lang w:eastAsia="es-ES"/>
        </w:rPr>
        <w:drawing>
          <wp:inline distT="0" distB="0" distL="0" distR="0" wp14:anchorId="4ABE7776" wp14:editId="641DA22B">
            <wp:extent cx="1051560" cy="1044128"/>
            <wp:effectExtent l="0" t="0" r="0" b="381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itue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864" cy="1055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6AC91" w14:textId="17EA1229" w:rsidR="00057499" w:rsidRPr="00E12F16" w:rsidRDefault="00057499" w:rsidP="00E12F16">
      <w:pPr>
        <w:pStyle w:val="Destinatario"/>
        <w:ind w:left="2160"/>
        <w:rPr>
          <w:rFonts w:ascii="Times New Roman" w:hAnsi="Times New Roman" w:cs="Times New Roman"/>
          <w:sz w:val="28"/>
          <w:szCs w:val="28"/>
        </w:rPr>
      </w:pPr>
      <w:r w:rsidRPr="00E12F16">
        <w:rPr>
          <w:rFonts w:ascii="Times New Roman" w:hAnsi="Times New Roman" w:cs="Times New Roman"/>
          <w:sz w:val="28"/>
          <w:szCs w:val="28"/>
        </w:rPr>
        <w:t xml:space="preserve">Ficha </w:t>
      </w:r>
      <w:r w:rsidR="00407553">
        <w:rPr>
          <w:rFonts w:ascii="Times New Roman" w:hAnsi="Times New Roman" w:cs="Times New Roman"/>
          <w:sz w:val="28"/>
          <w:szCs w:val="28"/>
        </w:rPr>
        <w:t>P</w:t>
      </w:r>
      <w:r w:rsidRPr="00E12F16">
        <w:rPr>
          <w:rFonts w:ascii="Times New Roman" w:hAnsi="Times New Roman" w:cs="Times New Roman"/>
          <w:sz w:val="28"/>
          <w:szCs w:val="28"/>
        </w:rPr>
        <w:t>ostulación Beca Fundación Aitue 202</w:t>
      </w:r>
      <w:r w:rsidR="00CE5260">
        <w:rPr>
          <w:rFonts w:ascii="Times New Roman" w:hAnsi="Times New Roman" w:cs="Times New Roman"/>
          <w:sz w:val="28"/>
          <w:szCs w:val="28"/>
        </w:rPr>
        <w:t>2</w:t>
      </w:r>
    </w:p>
    <w:p w14:paraId="10FE2A7B" w14:textId="77777777" w:rsidR="005B1306" w:rsidRDefault="005B1306" w:rsidP="00057499">
      <w:pPr>
        <w:pStyle w:val="Default"/>
        <w:spacing w:after="49"/>
        <w:jc w:val="both"/>
        <w:rPr>
          <w:rFonts w:ascii="Times New Roman" w:hAnsi="Times New Roman" w:cs="Times New Roman"/>
        </w:rPr>
      </w:pPr>
    </w:p>
    <w:p w14:paraId="293704E7" w14:textId="66F98AD3" w:rsidR="00057499" w:rsidRDefault="00057499" w:rsidP="005B13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 completo</w:t>
      </w:r>
      <w:r w:rsidR="005B1306">
        <w:rPr>
          <w:rFonts w:ascii="Times New Roman" w:hAnsi="Times New Roman" w:cs="Times New Roman"/>
        </w:rPr>
        <w:t xml:space="preserve">: </w:t>
      </w:r>
    </w:p>
    <w:p w14:paraId="66F043EB" w14:textId="4C25586A" w:rsidR="005B1306" w:rsidRDefault="005B1306" w:rsidP="005B13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Teléfono: </w:t>
      </w:r>
    </w:p>
    <w:p w14:paraId="0A560BE4" w14:textId="1FC8AADA" w:rsidR="005B1306" w:rsidRDefault="005B1306" w:rsidP="005B13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Dirección:</w:t>
      </w:r>
    </w:p>
    <w:p w14:paraId="61C3643C" w14:textId="1FD271DD" w:rsidR="005B1306" w:rsidRDefault="005B1306" w:rsidP="005B13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Correo electrónico:</w:t>
      </w:r>
    </w:p>
    <w:p w14:paraId="5A75986A" w14:textId="61EC31C1" w:rsidR="00057499" w:rsidRDefault="00D4561F" w:rsidP="005B13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5B1306">
        <w:rPr>
          <w:rFonts w:ascii="Times New Roman" w:hAnsi="Times New Roman" w:cs="Times New Roman"/>
        </w:rPr>
        <w:t>nstitución</w:t>
      </w:r>
      <w:r>
        <w:rPr>
          <w:rFonts w:ascii="Times New Roman" w:hAnsi="Times New Roman" w:cs="Times New Roman"/>
        </w:rPr>
        <w:t xml:space="preserve"> de educación superior</w:t>
      </w:r>
      <w:r w:rsidR="005B1306">
        <w:rPr>
          <w:rFonts w:ascii="Times New Roman" w:hAnsi="Times New Roman" w:cs="Times New Roman"/>
        </w:rPr>
        <w:t>:</w:t>
      </w:r>
    </w:p>
    <w:p w14:paraId="7FD95F3A" w14:textId="421754A8" w:rsidR="005B1306" w:rsidRDefault="005B1306" w:rsidP="005B13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Carrera:</w:t>
      </w:r>
    </w:p>
    <w:p w14:paraId="7D3766ED" w14:textId="77777777" w:rsidR="005B1306" w:rsidRDefault="005B1306" w:rsidP="00057499">
      <w:pPr>
        <w:pStyle w:val="Default"/>
        <w:spacing w:after="49"/>
        <w:jc w:val="both"/>
        <w:rPr>
          <w:rFonts w:ascii="Times New Roman" w:hAnsi="Times New Roman" w:cs="Times New Roman"/>
        </w:rPr>
      </w:pPr>
    </w:p>
    <w:p w14:paraId="1910E712" w14:textId="77777777" w:rsidR="00D4561F" w:rsidRDefault="00D4561F" w:rsidP="00D456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 del proyecto de título:</w:t>
      </w:r>
    </w:p>
    <w:p w14:paraId="387D4CD2" w14:textId="77777777" w:rsidR="00D4561F" w:rsidRDefault="00D4561F" w:rsidP="00D456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Área de investigación:</w:t>
      </w:r>
    </w:p>
    <w:p w14:paraId="7B46F985" w14:textId="01ACF173" w:rsidR="00057499" w:rsidRDefault="00D4561F" w:rsidP="005B13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Profesor guía</w:t>
      </w:r>
      <w:r w:rsidR="005B1306">
        <w:rPr>
          <w:rFonts w:ascii="Times New Roman" w:hAnsi="Times New Roman" w:cs="Times New Roman"/>
        </w:rPr>
        <w:t>:</w:t>
      </w:r>
    </w:p>
    <w:p w14:paraId="5EEB2740" w14:textId="404AB172" w:rsidR="005B1306" w:rsidRDefault="00D4561F" w:rsidP="005B13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Contacto profesor guía</w:t>
      </w:r>
      <w:r w:rsidR="005B1306">
        <w:rPr>
          <w:rFonts w:ascii="Times New Roman" w:hAnsi="Times New Roman" w:cs="Times New Roman"/>
        </w:rPr>
        <w:t>:</w:t>
      </w:r>
    </w:p>
    <w:p w14:paraId="0EA5C01D" w14:textId="2ABDCDAB" w:rsidR="005B1306" w:rsidRDefault="005B1306" w:rsidP="005B13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Fecha de entrega:</w:t>
      </w:r>
    </w:p>
    <w:p w14:paraId="24EFCC40" w14:textId="5595ADA6" w:rsidR="005B1306" w:rsidRDefault="005B1306" w:rsidP="005B13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Descripción del proyecto de </w:t>
      </w:r>
      <w:r w:rsidR="00D4561F">
        <w:rPr>
          <w:rFonts w:ascii="Times New Roman" w:hAnsi="Times New Roman" w:cs="Times New Roman"/>
        </w:rPr>
        <w:t>título</w:t>
      </w:r>
      <w:r>
        <w:rPr>
          <w:rFonts w:ascii="Times New Roman" w:hAnsi="Times New Roman" w:cs="Times New Roman"/>
        </w:rPr>
        <w:t>:</w:t>
      </w:r>
    </w:p>
    <w:p w14:paraId="3A8E12D1" w14:textId="7774A654" w:rsidR="005B1306" w:rsidRDefault="005B1306" w:rsidP="005B13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9"/>
        <w:jc w:val="both"/>
        <w:rPr>
          <w:rFonts w:ascii="Times New Roman" w:hAnsi="Times New Roman" w:cs="Times New Roman"/>
        </w:rPr>
      </w:pPr>
    </w:p>
    <w:p w14:paraId="511DCC84" w14:textId="16930847" w:rsidR="005B1306" w:rsidRDefault="005B1306" w:rsidP="005B13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9"/>
        <w:jc w:val="both"/>
        <w:rPr>
          <w:rFonts w:ascii="Times New Roman" w:hAnsi="Times New Roman" w:cs="Times New Roman"/>
        </w:rPr>
      </w:pPr>
    </w:p>
    <w:p w14:paraId="0AD2A16C" w14:textId="4D875632" w:rsidR="005B1306" w:rsidRDefault="005B1306" w:rsidP="005B13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9"/>
        <w:jc w:val="both"/>
        <w:rPr>
          <w:rFonts w:ascii="Times New Roman" w:hAnsi="Times New Roman" w:cs="Times New Roman"/>
        </w:rPr>
      </w:pPr>
    </w:p>
    <w:p w14:paraId="5C028B36" w14:textId="68A388A8" w:rsidR="005B1306" w:rsidRDefault="005B1306" w:rsidP="005B13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9"/>
        <w:jc w:val="both"/>
        <w:rPr>
          <w:rFonts w:ascii="Times New Roman" w:hAnsi="Times New Roman" w:cs="Times New Roman"/>
        </w:rPr>
      </w:pPr>
    </w:p>
    <w:p w14:paraId="64BE8067" w14:textId="7B50D46B" w:rsidR="005B1306" w:rsidRDefault="005B1306" w:rsidP="005B13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9"/>
        <w:jc w:val="both"/>
        <w:rPr>
          <w:rFonts w:ascii="Times New Roman" w:hAnsi="Times New Roman" w:cs="Times New Roman"/>
        </w:rPr>
      </w:pPr>
    </w:p>
    <w:p w14:paraId="66F20760" w14:textId="6E11ED7A" w:rsidR="005B1306" w:rsidRDefault="005B1306" w:rsidP="005B13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9"/>
        <w:jc w:val="both"/>
        <w:rPr>
          <w:rFonts w:ascii="Times New Roman" w:hAnsi="Times New Roman" w:cs="Times New Roman"/>
        </w:rPr>
      </w:pPr>
    </w:p>
    <w:p w14:paraId="40D047F9" w14:textId="77777777" w:rsidR="005B1306" w:rsidRDefault="005B1306" w:rsidP="005B13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9"/>
        <w:jc w:val="both"/>
        <w:rPr>
          <w:rFonts w:ascii="Times New Roman" w:hAnsi="Times New Roman" w:cs="Times New Roman"/>
        </w:rPr>
      </w:pPr>
    </w:p>
    <w:p w14:paraId="32995EA9" w14:textId="40D141DA" w:rsidR="005B1306" w:rsidRDefault="005B1306" w:rsidP="005B13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9"/>
        <w:jc w:val="both"/>
        <w:rPr>
          <w:rFonts w:ascii="Times New Roman" w:hAnsi="Times New Roman" w:cs="Times New Roman"/>
        </w:rPr>
      </w:pPr>
    </w:p>
    <w:p w14:paraId="36D81479" w14:textId="571DCD12" w:rsidR="005B1306" w:rsidRDefault="005B1306" w:rsidP="005B13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9"/>
        <w:jc w:val="both"/>
        <w:rPr>
          <w:rFonts w:ascii="Times New Roman" w:hAnsi="Times New Roman" w:cs="Times New Roman"/>
        </w:rPr>
      </w:pPr>
    </w:p>
    <w:p w14:paraId="2D51060E" w14:textId="5FE329A8" w:rsidR="00E12F16" w:rsidRDefault="00E12F16" w:rsidP="005B13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9"/>
        <w:jc w:val="both"/>
        <w:rPr>
          <w:rFonts w:ascii="Times New Roman" w:hAnsi="Times New Roman" w:cs="Times New Roman"/>
        </w:rPr>
      </w:pPr>
    </w:p>
    <w:p w14:paraId="28C1EA4C" w14:textId="32463E67" w:rsidR="00E12F16" w:rsidRDefault="00E12F16" w:rsidP="005B13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9"/>
        <w:jc w:val="both"/>
        <w:rPr>
          <w:rFonts w:ascii="Times New Roman" w:hAnsi="Times New Roman" w:cs="Times New Roman"/>
        </w:rPr>
      </w:pPr>
    </w:p>
    <w:p w14:paraId="4BD4B242" w14:textId="39C77AB3" w:rsidR="00E12F16" w:rsidRDefault="00E12F16" w:rsidP="005B13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9"/>
        <w:jc w:val="both"/>
        <w:rPr>
          <w:rFonts w:ascii="Times New Roman" w:hAnsi="Times New Roman" w:cs="Times New Roman"/>
        </w:rPr>
      </w:pPr>
    </w:p>
    <w:p w14:paraId="34BAEE02" w14:textId="0249996C" w:rsidR="00E12F16" w:rsidRDefault="00E12F16" w:rsidP="005B13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9"/>
        <w:jc w:val="both"/>
        <w:rPr>
          <w:rFonts w:ascii="Times New Roman" w:hAnsi="Times New Roman" w:cs="Times New Roman"/>
        </w:rPr>
      </w:pPr>
    </w:p>
    <w:p w14:paraId="5C8F7DC7" w14:textId="07D92852" w:rsidR="00E12F16" w:rsidRDefault="00E12F16" w:rsidP="005B13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9"/>
        <w:jc w:val="both"/>
        <w:rPr>
          <w:rFonts w:ascii="Times New Roman" w:hAnsi="Times New Roman" w:cs="Times New Roman"/>
        </w:rPr>
      </w:pPr>
    </w:p>
    <w:p w14:paraId="30EC80EC" w14:textId="7C1A9ADF" w:rsidR="00E12F16" w:rsidRDefault="00E12F16" w:rsidP="005B13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9"/>
        <w:jc w:val="both"/>
        <w:rPr>
          <w:rFonts w:ascii="Times New Roman" w:hAnsi="Times New Roman" w:cs="Times New Roman"/>
        </w:rPr>
      </w:pPr>
    </w:p>
    <w:p w14:paraId="23B4659C" w14:textId="5AAACA3E" w:rsidR="00E12F16" w:rsidRDefault="00E12F16" w:rsidP="005B13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9"/>
        <w:jc w:val="both"/>
        <w:rPr>
          <w:rFonts w:ascii="Times New Roman" w:hAnsi="Times New Roman" w:cs="Times New Roman"/>
        </w:rPr>
      </w:pPr>
    </w:p>
    <w:p w14:paraId="2C201322" w14:textId="77777777" w:rsidR="00E12F16" w:rsidRDefault="00E12F16" w:rsidP="005B13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9"/>
        <w:jc w:val="both"/>
        <w:rPr>
          <w:rFonts w:ascii="Times New Roman" w:hAnsi="Times New Roman" w:cs="Times New Roman"/>
        </w:rPr>
      </w:pPr>
    </w:p>
    <w:p w14:paraId="4E8AFC65" w14:textId="45019531" w:rsidR="00E12F16" w:rsidRDefault="00E12F16" w:rsidP="00E12F16">
      <w:pPr>
        <w:pStyle w:val="Firma"/>
        <w:ind w:left="0"/>
        <w:rPr>
          <w:color w:val="000000" w:themeColor="text1"/>
        </w:rPr>
      </w:pPr>
    </w:p>
    <w:p w14:paraId="68C56538" w14:textId="77C90F2D" w:rsidR="00E12F16" w:rsidRPr="008876B5" w:rsidRDefault="00E12F16" w:rsidP="00E12F16">
      <w:pPr>
        <w:pStyle w:val="Firma"/>
        <w:ind w:left="0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14:paraId="10511D44" w14:textId="78E0C979" w:rsidR="00123128" w:rsidRPr="008876B5" w:rsidRDefault="008876B5" w:rsidP="00E12F16">
      <w:pPr>
        <w:pStyle w:val="Firma"/>
        <w:ind w:left="0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8876B5">
        <w:rPr>
          <w:rFonts w:ascii="Times New Roman" w:hAnsi="Times New Roman" w:cs="Times New Roman"/>
          <w:b w:val="0"/>
          <w:bCs w:val="0"/>
          <w:color w:val="000000" w:themeColor="text1"/>
        </w:rPr>
        <w:t>¿Cuenta con beca de alguna otra institución pública o privada?  SI_____ NO______</w:t>
      </w:r>
    </w:p>
    <w:sectPr w:rsidR="00123128" w:rsidRPr="008876B5" w:rsidSect="008876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13F2F" w14:textId="77777777" w:rsidR="00450A7A" w:rsidRDefault="00450A7A" w:rsidP="00A66B18">
      <w:pPr>
        <w:spacing w:before="0" w:after="0"/>
      </w:pPr>
      <w:r>
        <w:separator/>
      </w:r>
    </w:p>
  </w:endnote>
  <w:endnote w:type="continuationSeparator" w:id="0">
    <w:p w14:paraId="1D027F87" w14:textId="77777777" w:rsidR="00450A7A" w:rsidRDefault="00450A7A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6B86F" w14:textId="77777777" w:rsidR="00123128" w:rsidRDefault="0012312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4FF40" w14:textId="77777777" w:rsidR="00123128" w:rsidRDefault="0012312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C1DAB" w14:textId="77777777" w:rsidR="00123128" w:rsidRDefault="001231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D11B0" w14:textId="77777777" w:rsidR="00450A7A" w:rsidRDefault="00450A7A" w:rsidP="00A66B18">
      <w:pPr>
        <w:spacing w:before="0" w:after="0"/>
      </w:pPr>
      <w:r>
        <w:separator/>
      </w:r>
    </w:p>
  </w:footnote>
  <w:footnote w:type="continuationSeparator" w:id="0">
    <w:p w14:paraId="19F38031" w14:textId="77777777" w:rsidR="00450A7A" w:rsidRDefault="00450A7A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9402F" w14:textId="77777777" w:rsidR="00123128" w:rsidRDefault="0012312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31F63" w14:textId="6110929F" w:rsidR="00A66B18" w:rsidRDefault="00A66B18">
    <w:pPr>
      <w:pStyle w:val="Encabezado"/>
    </w:pPr>
    <w:r w:rsidRPr="0041428F">
      <w:rPr>
        <w:noProof/>
        <w:lang w:bidi="es-E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AB308F1" wp14:editId="0856825F">
              <wp:simplePos x="0" y="0"/>
              <wp:positionH relativeFrom="page">
                <wp:posOffset>-274319</wp:posOffset>
              </wp:positionH>
              <wp:positionV relativeFrom="paragraph">
                <wp:posOffset>-464820</wp:posOffset>
              </wp:positionV>
              <wp:extent cx="8522969" cy="1813560"/>
              <wp:effectExtent l="0" t="0" r="0" b="0"/>
              <wp:wrapNone/>
              <wp:docPr id="19" name="Gráfico 17" descr="Formas de énfasis curvas que crean en conjunto el diseño del encabezad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22969" cy="1813560"/>
                        <a:chOff x="-206865" y="-15228"/>
                        <a:chExt cx="6205234" cy="1924050"/>
                      </a:xfrm>
                    </wpg:grpSpPr>
                    <wps:wsp>
                      <wps:cNvPr id="20" name="Forma libre: Forma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orma libre: Forma 22"/>
                      <wps:cNvSpPr/>
                      <wps:spPr>
                        <a:xfrm>
                          <a:off x="-206865" y="-15228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14:paraId="6E77E343" w14:textId="77777777" w:rsidR="00E12F16" w:rsidRDefault="00E12F16" w:rsidP="00E12F16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orma libre: Forma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orma libre: Forma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B308F1" id="Gráfico 17" o:spid="_x0000_s1026" alt="Formas de énfasis curvas que crean en conjunto el diseño del encabezado" style="position:absolute;left:0;text-align:left;margin-left:-21.6pt;margin-top:-36.6pt;width:671.1pt;height:142.8pt;z-index:-251657216;mso-position-horizontal-relative:page;mso-width-relative:margin;mso-height-relative:margin" coordorigin="-2068,-152" coordsize="62052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">
              <v:shape id="Forma libre: Forma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orma libre: Forma 22" o:spid="_x0000_s1028" style="position:absolute;left:-2068;top:-152;width:60006;height:19240;visibility:visible;mso-wrap-style:square;v-text-anchor:middle" coordsize="6000750,1924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" adj="-11796480,,5400" path="m7144,1699736v,,1403032,618173,2927032,-215265c4459129,651986,5998369,893921,5998369,893921r,-886777l7144,7144r,1692592xe" fillcolor="#17406d [3204]" stroked="f">
                <v:stroke joinstyle="miter"/>
                <v:formulas/>
                <v:path arrowok="t" o:connecttype="custom" o:connectlocs="7144,1699736;2934176,1484471;5998369,893921;5998369,7144;7144,7144;7144,1699736" o:connectangles="0,0,0,0,0,0" textboxrect="0,0,6000750,1924050"/>
                <v:textbox>
                  <w:txbxContent>
                    <w:p w14:paraId="6E77E343" w14:textId="77777777" w:rsidR="00E12F16" w:rsidRDefault="00E12F16" w:rsidP="00E12F16">
                      <w:pPr>
                        <w:ind w:left="0"/>
                        <w:jc w:val="center"/>
                      </w:pPr>
                    </w:p>
                  </w:txbxContent>
                </v:textbox>
              </v:shape>
              <v:shape id="Forma libre: Forma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orma libre: Forma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3C30F" w14:textId="77777777" w:rsidR="00123128" w:rsidRDefault="0012312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499"/>
    <w:rsid w:val="00051853"/>
    <w:rsid w:val="00057499"/>
    <w:rsid w:val="00083BAA"/>
    <w:rsid w:val="0010680C"/>
    <w:rsid w:val="00123128"/>
    <w:rsid w:val="00152B0B"/>
    <w:rsid w:val="001766D6"/>
    <w:rsid w:val="00192419"/>
    <w:rsid w:val="001C270D"/>
    <w:rsid w:val="001D0B5A"/>
    <w:rsid w:val="001E2320"/>
    <w:rsid w:val="00214E28"/>
    <w:rsid w:val="003101B6"/>
    <w:rsid w:val="00352B81"/>
    <w:rsid w:val="00394757"/>
    <w:rsid w:val="003A0150"/>
    <w:rsid w:val="003E24DF"/>
    <w:rsid w:val="00407553"/>
    <w:rsid w:val="0041428F"/>
    <w:rsid w:val="00450A7A"/>
    <w:rsid w:val="004A2B0D"/>
    <w:rsid w:val="00513437"/>
    <w:rsid w:val="005B1306"/>
    <w:rsid w:val="005C2210"/>
    <w:rsid w:val="00615018"/>
    <w:rsid w:val="0062123A"/>
    <w:rsid w:val="00646E75"/>
    <w:rsid w:val="006F6F10"/>
    <w:rsid w:val="007110AB"/>
    <w:rsid w:val="00783E79"/>
    <w:rsid w:val="007B5AE8"/>
    <w:rsid w:val="007C184E"/>
    <w:rsid w:val="007F5192"/>
    <w:rsid w:val="008876B5"/>
    <w:rsid w:val="008E02E9"/>
    <w:rsid w:val="0093572B"/>
    <w:rsid w:val="009F6646"/>
    <w:rsid w:val="00A26FE7"/>
    <w:rsid w:val="00A66B18"/>
    <w:rsid w:val="00A6783B"/>
    <w:rsid w:val="00A96CF8"/>
    <w:rsid w:val="00AA089B"/>
    <w:rsid w:val="00AE1388"/>
    <w:rsid w:val="00AF3982"/>
    <w:rsid w:val="00B50294"/>
    <w:rsid w:val="00B57D6E"/>
    <w:rsid w:val="00C1007F"/>
    <w:rsid w:val="00C1682D"/>
    <w:rsid w:val="00C701F7"/>
    <w:rsid w:val="00C70786"/>
    <w:rsid w:val="00CD18D8"/>
    <w:rsid w:val="00CE5260"/>
    <w:rsid w:val="00D10958"/>
    <w:rsid w:val="00D4561F"/>
    <w:rsid w:val="00D66593"/>
    <w:rsid w:val="00DE6DA2"/>
    <w:rsid w:val="00DF2D30"/>
    <w:rsid w:val="00E062F7"/>
    <w:rsid w:val="00E12F16"/>
    <w:rsid w:val="00E2760C"/>
    <w:rsid w:val="00E4786A"/>
    <w:rsid w:val="00E55D74"/>
    <w:rsid w:val="00E6540C"/>
    <w:rsid w:val="00E81E2A"/>
    <w:rsid w:val="00EE0952"/>
    <w:rsid w:val="00EF3DC0"/>
    <w:rsid w:val="00FA1707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906DF4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tulo1">
    <w:name w:val="heading 1"/>
    <w:basedOn w:val="Normal"/>
    <w:next w:val="Normal"/>
    <w:link w:val="Ttulo1C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do">
    <w:name w:val="Salutation"/>
    <w:basedOn w:val="Normal"/>
    <w:link w:val="SaludoCar"/>
    <w:uiPriority w:val="4"/>
    <w:unhideWhenUsed/>
    <w:qFormat/>
    <w:rsid w:val="00A66B18"/>
    <w:pPr>
      <w:spacing w:before="720"/>
    </w:pPr>
  </w:style>
  <w:style w:type="character" w:customStyle="1" w:styleId="SaludoCar">
    <w:name w:val="Saludo Car"/>
    <w:basedOn w:val="Fuentedeprrafopredeter"/>
    <w:link w:val="Saludo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ierre">
    <w:name w:val="Closing"/>
    <w:basedOn w:val="Normal"/>
    <w:next w:val="Firma"/>
    <w:link w:val="CierreCar"/>
    <w:uiPriority w:val="6"/>
    <w:unhideWhenUsed/>
    <w:qFormat/>
    <w:rsid w:val="00A6783B"/>
    <w:pPr>
      <w:spacing w:before="480" w:after="960"/>
    </w:pPr>
  </w:style>
  <w:style w:type="character" w:customStyle="1" w:styleId="CierreCar">
    <w:name w:val="Cierre Car"/>
    <w:basedOn w:val="Fuentedeprrafopredeter"/>
    <w:link w:val="Cierre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"/>
    <w:link w:val="FirmaC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">
    <w:name w:val="Firma Car"/>
    <w:basedOn w:val="Fuentedeprrafopredeter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E24DF"/>
    <w:pPr>
      <w:spacing w:after="0"/>
      <w:jc w:val="right"/>
    </w:pPr>
  </w:style>
  <w:style w:type="character" w:customStyle="1" w:styleId="EncabezadoCar">
    <w:name w:val="Encabezado Car"/>
    <w:basedOn w:val="Fuentedeprrafopredeter"/>
    <w:link w:val="Encabezado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Textoennegrita">
    <w:name w:val="Strong"/>
    <w:basedOn w:val="Fuentedeprrafopredeter"/>
    <w:uiPriority w:val="1"/>
    <w:semiHidden/>
    <w:rsid w:val="003E24DF"/>
    <w:rPr>
      <w:b/>
      <w:bCs/>
    </w:rPr>
  </w:style>
  <w:style w:type="paragraph" w:customStyle="1" w:styleId="Informacindecontacto">
    <w:name w:val="Información de contact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tulo2Car">
    <w:name w:val="Título 2 Car"/>
    <w:basedOn w:val="Fuentedeprrafopredeter"/>
    <w:link w:val="Ttu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1766D6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tipo">
    <w:name w:val="Logotipo"/>
    <w:basedOn w:val="Normal"/>
    <w:next w:val="Normal"/>
    <w:link w:val="Carcterdelogotip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cterdelogotipo">
    <w:name w:val="Carácter de logotipo"/>
    <w:basedOn w:val="Fuentedeprrafopredeter"/>
    <w:link w:val="Logotip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paragraph" w:customStyle="1" w:styleId="Default">
    <w:name w:val="Default"/>
    <w:rsid w:val="00057499"/>
    <w:pPr>
      <w:autoSpaceDE w:val="0"/>
      <w:autoSpaceDN w:val="0"/>
      <w:adjustRightInd w:val="0"/>
    </w:pPr>
    <w:rPr>
      <w:rFonts w:ascii="Century Schoolbook" w:eastAsiaTheme="minorHAnsi" w:hAnsi="Century Schoolbook" w:cs="Century Schoolbook"/>
      <w:color w:val="000000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unz\AppData\Local\Microsoft\Office\16.0\DTS\es-ES%7b92751760-B550-4E6D-ACEA-E13F634743F1%7d\%7b57CE21BA-4051-43CA-B09B-6FD638E5552E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D011972-4DE4-4752-BE77-6A4E32034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{57CE21BA-4051-43CA-B09B-6FD638E5552E}tf56348247_win32</Template>
  <TotalTime>0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2022-05-02T18:42:00Z</dcterms:created>
  <dcterms:modified xsi:type="dcterms:W3CDTF">2022-05-02T18:42:00Z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